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EB" w:rsidRPr="000077DA" w:rsidRDefault="00877089">
      <w:pPr>
        <w:rPr>
          <w:rFonts w:ascii="Cambria" w:hAnsi="Cambria"/>
          <w:b/>
          <w:color w:val="FFFFFF"/>
          <w:sz w:val="16"/>
          <w:szCs w:val="16"/>
          <w:lang w:val="en-US"/>
        </w:rPr>
      </w:pPr>
      <w:r>
        <w:rPr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3CB669" wp14:editId="112E793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324600" cy="939800"/>
                <wp:effectExtent l="0" t="0" r="0" b="0"/>
                <wp:wrapThrough wrapText="bothSides">
                  <wp:wrapPolygon edited="0">
                    <wp:start x="0" y="0"/>
                    <wp:lineTo x="0" y="21016"/>
                    <wp:lineTo x="21535" y="21016"/>
                    <wp:lineTo x="21535" y="0"/>
                    <wp:lineTo x="0" y="0"/>
                  </wp:wrapPolygon>
                </wp:wrapThrough>
                <wp:docPr id="1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980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2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21" w:rsidRDefault="00666921" w:rsidP="00666921">
                            <w:pPr>
                              <w:jc w:val="right"/>
                            </w:pPr>
                            <w:r w:rsidRPr="00666921">
                              <w:rPr>
                                <w:noProof/>
                              </w:rPr>
                              <w:drawing>
                                <wp:inline distT="0" distB="0" distL="0" distR="0" wp14:anchorId="0AE108DE" wp14:editId="761DEAE9">
                                  <wp:extent cx="1889125" cy="886222"/>
                                  <wp:effectExtent l="0" t="0" r="0" b="0"/>
                                  <wp:docPr id="3" name="Grafik 3" descr="E:\Logo TGM 2015\TGM-Logo-2015-regul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Logo TGM 2015\TGM-Logo-2015-regul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782" cy="902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CB669" id="Rechteck 8" o:spid="_x0000_s1026" style="position:absolute;margin-left:0;margin-top:.45pt;width:498pt;height:74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" fillcolor="#bfbfbf" stroked="f" strokeweight="2pt">
                <v:fill opacity="15677f"/>
                <v:textbox>
                  <w:txbxContent>
                    <w:p w:rsidR="00666921" w:rsidRDefault="00666921" w:rsidP="00666921">
                      <w:pPr>
                        <w:jc w:val="right"/>
                      </w:pPr>
                      <w:r w:rsidRPr="00666921">
                        <w:rPr>
                          <w:noProof/>
                        </w:rPr>
                        <w:drawing>
                          <wp:inline distT="0" distB="0" distL="0" distR="0" wp14:anchorId="0AE108DE" wp14:editId="761DEAE9">
                            <wp:extent cx="1889125" cy="886222"/>
                            <wp:effectExtent l="0" t="0" r="0" b="0"/>
                            <wp:docPr id="3" name="Grafik 3" descr="E:\Logo TGM 2015\TGM-Logo-2015-regula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Logo TGM 2015\TGM-Logo-2015-regula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782" cy="902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8B5007">
        <w:rPr>
          <w:noProof/>
          <w:color w:val="FFFFFF"/>
          <w:sz w:val="16"/>
          <w:szCs w:val="16"/>
        </w:rPr>
        <w:drawing>
          <wp:anchor distT="0" distB="0" distL="114300" distR="114300" simplePos="0" relativeHeight="251656704" behindDoc="1" locked="0" layoutInCell="1" allowOverlap="1" wp14:anchorId="51457F38" wp14:editId="722E5737">
            <wp:simplePos x="0" y="0"/>
            <wp:positionH relativeFrom="column">
              <wp:posOffset>62230</wp:posOffset>
            </wp:positionH>
            <wp:positionV relativeFrom="paragraph">
              <wp:posOffset>51435</wp:posOffset>
            </wp:positionV>
            <wp:extent cx="1990725" cy="935990"/>
            <wp:effectExtent l="0" t="0" r="9525" b="0"/>
            <wp:wrapThrough wrapText="bothSides">
              <wp:wrapPolygon edited="0">
                <wp:start x="0" y="0"/>
                <wp:lineTo x="0" y="21102"/>
                <wp:lineTo x="21497" y="21102"/>
                <wp:lineTo x="21497" y="0"/>
                <wp:lineTo x="0" y="0"/>
              </wp:wrapPolygon>
            </wp:wrapThrough>
            <wp:docPr id="10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C2E" w:rsidRPr="00921990" w:rsidRDefault="00534D9F">
      <w:pPr>
        <w:rPr>
          <w:rFonts w:ascii="Arial" w:hAnsi="Arial" w:cs="Arial"/>
          <w:b/>
          <w:color w:val="000000"/>
          <w:sz w:val="22"/>
          <w:szCs w:val="24"/>
          <w:lang w:val="en-US"/>
        </w:rPr>
      </w:pPr>
      <w:proofErr w:type="spellStart"/>
      <w:r w:rsidRPr="00921990">
        <w:rPr>
          <w:rFonts w:ascii="Arial" w:hAnsi="Arial" w:cs="Arial"/>
          <w:b/>
          <w:color w:val="000000"/>
          <w:sz w:val="22"/>
          <w:szCs w:val="24"/>
          <w:lang w:val="en-US"/>
        </w:rPr>
        <w:t>Studiengang</w:t>
      </w:r>
      <w:proofErr w:type="spellEnd"/>
      <w:r w:rsidRPr="00921990">
        <w:rPr>
          <w:rFonts w:ascii="Arial" w:hAnsi="Arial" w:cs="Arial"/>
          <w:b/>
          <w:color w:val="000000"/>
          <w:sz w:val="22"/>
          <w:szCs w:val="24"/>
          <w:lang w:val="en-US"/>
        </w:rPr>
        <w:t>: Public Health (M.Sc.)</w:t>
      </w:r>
    </w:p>
    <w:p w:rsidR="00534D9F" w:rsidRDefault="00534D9F">
      <w:pPr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p w:rsidR="00877089" w:rsidRDefault="00877089">
      <w:pPr>
        <w:rPr>
          <w:rFonts w:ascii="Arial" w:hAnsi="Arial" w:cs="Arial"/>
          <w:b/>
          <w:color w:val="000000"/>
          <w:lang w:val="en-US"/>
        </w:rPr>
      </w:pPr>
      <w:proofErr w:type="spellStart"/>
      <w:r>
        <w:rPr>
          <w:rFonts w:ascii="Arial" w:hAnsi="Arial" w:cs="Arial"/>
          <w:b/>
          <w:color w:val="000000"/>
          <w:lang w:val="en-US"/>
        </w:rPr>
        <w:t>Bewertungskriterien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für</w:t>
      </w:r>
      <w:proofErr w:type="spellEnd"/>
      <w:r w:rsidRPr="00877089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877089">
        <w:rPr>
          <w:rFonts w:ascii="Arial" w:hAnsi="Arial" w:cs="Arial"/>
          <w:b/>
          <w:color w:val="000000"/>
          <w:lang w:val="en-US"/>
        </w:rPr>
        <w:t>Referat</w:t>
      </w:r>
      <w:r>
        <w:rPr>
          <w:rFonts w:ascii="Arial" w:hAnsi="Arial" w:cs="Arial"/>
          <w:b/>
          <w:color w:val="000000"/>
          <w:lang w:val="en-US"/>
        </w:rPr>
        <w:t>e</w:t>
      </w:r>
      <w:proofErr w:type="spellEnd"/>
      <w:r w:rsidRPr="00877089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877089">
        <w:rPr>
          <w:rFonts w:ascii="Arial" w:hAnsi="Arial" w:cs="Arial"/>
          <w:b/>
          <w:color w:val="000000"/>
          <w:lang w:val="en-US"/>
        </w:rPr>
        <w:t>mit</w:t>
      </w:r>
      <w:proofErr w:type="spellEnd"/>
      <w:r w:rsidRPr="00877089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877089">
        <w:rPr>
          <w:rFonts w:ascii="Arial" w:hAnsi="Arial" w:cs="Arial"/>
          <w:b/>
          <w:color w:val="000000"/>
          <w:lang w:val="en-US"/>
        </w:rPr>
        <w:t>Zusammenfassung</w:t>
      </w:r>
      <w:proofErr w:type="spellEnd"/>
    </w:p>
    <w:p w:rsidR="00877089" w:rsidRPr="00877089" w:rsidRDefault="00877089">
      <w:pPr>
        <w:rPr>
          <w:rFonts w:ascii="Arial" w:hAnsi="Arial" w:cs="Arial"/>
          <w:b/>
          <w:color w:val="000000"/>
          <w:lang w:val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918"/>
        <w:gridCol w:w="1701"/>
        <w:gridCol w:w="1276"/>
        <w:gridCol w:w="917"/>
      </w:tblGrid>
      <w:tr w:rsidR="00584FEB" w:rsidRPr="00B72F40" w:rsidTr="00877089">
        <w:trPr>
          <w:cantSplit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4FEB" w:rsidRPr="00B72F40" w:rsidRDefault="00584FEB">
            <w:pPr>
              <w:pStyle w:val="berschrift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</w:t>
            </w:r>
            <w:r w:rsidR="00724C6C">
              <w:rPr>
                <w:rFonts w:ascii="Arial" w:hAnsi="Arial" w:cs="Arial"/>
                <w:b/>
                <w:bCs/>
                <w:sz w:val="18"/>
              </w:rPr>
              <w:t>, Vorname</w:t>
            </w:r>
            <w:r w:rsidRPr="00B72F40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:rsidR="00584FEB" w:rsidRPr="00B72F40" w:rsidRDefault="00584FEB" w:rsidP="00A913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4FEB" w:rsidRPr="00B72F40" w:rsidRDefault="00584FEB" w:rsidP="000077DA">
            <w:pPr>
              <w:pStyle w:val="berschrift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Matrikelnummer</w:t>
            </w:r>
            <w:r w:rsidRPr="00B72F40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</w:tcBorders>
            <w:vAlign w:val="center"/>
          </w:tcPr>
          <w:p w:rsidR="00584FEB" w:rsidRPr="00B72F40" w:rsidRDefault="00584FEB" w:rsidP="00A91336">
            <w:pPr>
              <w:rPr>
                <w:rFonts w:ascii="Arial" w:hAnsi="Arial" w:cs="Arial"/>
              </w:rPr>
            </w:pPr>
          </w:p>
        </w:tc>
      </w:tr>
      <w:tr w:rsidR="001C2C2E" w:rsidRPr="00B72F40" w:rsidTr="00877089">
        <w:trPr>
          <w:cantSplit/>
          <w:trHeight w:val="638"/>
        </w:trPr>
        <w:tc>
          <w:tcPr>
            <w:tcW w:w="4111" w:type="dxa"/>
            <w:shd w:val="clear" w:color="auto" w:fill="D9D9D9"/>
            <w:vAlign w:val="center"/>
          </w:tcPr>
          <w:p w:rsidR="001C2C2E" w:rsidRPr="00B72F40" w:rsidRDefault="001C2C2E" w:rsidP="00702C71">
            <w:pPr>
              <w:pStyle w:val="berschrift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2F40">
              <w:rPr>
                <w:rFonts w:ascii="Arial" w:hAnsi="Arial" w:cs="Arial"/>
                <w:b/>
                <w:bCs/>
                <w:sz w:val="18"/>
              </w:rPr>
              <w:t>T</w:t>
            </w:r>
            <w:r w:rsidR="00702C71">
              <w:rPr>
                <w:rFonts w:ascii="Arial" w:hAnsi="Arial" w:cs="Arial"/>
                <w:b/>
                <w:bCs/>
                <w:sz w:val="18"/>
              </w:rPr>
              <w:t xml:space="preserve">itel </w:t>
            </w:r>
          </w:p>
        </w:tc>
        <w:tc>
          <w:tcPr>
            <w:tcW w:w="5812" w:type="dxa"/>
            <w:gridSpan w:val="4"/>
            <w:vAlign w:val="center"/>
          </w:tcPr>
          <w:p w:rsidR="001C2C2E" w:rsidRDefault="001C2C2E">
            <w:pPr>
              <w:spacing w:before="120" w:after="120"/>
              <w:ind w:right="35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03A3C" w:rsidRPr="00F15A14" w:rsidRDefault="00103A3C">
            <w:pPr>
              <w:spacing w:before="120" w:after="120"/>
              <w:ind w:right="35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6C" w:rsidRPr="00F15A14" w:rsidTr="00877089">
        <w:trPr>
          <w:cantSplit/>
          <w:trHeight w:val="325"/>
        </w:trPr>
        <w:tc>
          <w:tcPr>
            <w:tcW w:w="4111" w:type="dxa"/>
            <w:vAlign w:val="center"/>
          </w:tcPr>
          <w:p w:rsidR="00724C6C" w:rsidRPr="00724C6C" w:rsidRDefault="00724C6C" w:rsidP="004C7A08">
            <w:pPr>
              <w:pStyle w:val="berschrift2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895" w:type="dxa"/>
            <w:gridSpan w:val="3"/>
            <w:vAlign w:val="center"/>
          </w:tcPr>
          <w:p w:rsidR="00724C6C" w:rsidRPr="00724C6C" w:rsidRDefault="00724C6C" w:rsidP="00724C6C">
            <w:pPr>
              <w:pStyle w:val="berschrift2"/>
              <w:spacing w:before="120" w:after="120"/>
              <w:jc w:val="center"/>
              <w:rPr>
                <w:sz w:val="16"/>
                <w:szCs w:val="16"/>
              </w:rPr>
            </w:pPr>
            <w:r w:rsidRPr="00724C6C">
              <w:rPr>
                <w:sz w:val="16"/>
                <w:szCs w:val="16"/>
              </w:rPr>
              <w:t>Bewertung</w:t>
            </w:r>
          </w:p>
        </w:tc>
        <w:tc>
          <w:tcPr>
            <w:tcW w:w="917" w:type="dxa"/>
            <w:vAlign w:val="center"/>
          </w:tcPr>
          <w:p w:rsidR="00724C6C" w:rsidRPr="00F15A14" w:rsidRDefault="005C1293" w:rsidP="009F654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Teilnote/ Punkte</w:t>
            </w:r>
          </w:p>
        </w:tc>
      </w:tr>
      <w:tr w:rsidR="001C2C2E" w:rsidRPr="00B72F40" w:rsidTr="00877089">
        <w:trPr>
          <w:cantSplit/>
          <w:trHeight w:val="1151"/>
        </w:trPr>
        <w:tc>
          <w:tcPr>
            <w:tcW w:w="4111" w:type="dxa"/>
            <w:shd w:val="clear" w:color="auto" w:fill="D9D9D9"/>
            <w:vAlign w:val="center"/>
          </w:tcPr>
          <w:p w:rsidR="001C2C2E" w:rsidRPr="00724C6C" w:rsidRDefault="00702C71" w:rsidP="00702C7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518">
              <w:rPr>
                <w:rFonts w:ascii="NDSFrutiger 45 Light" w:hAnsi="NDSFrutiger 45 Light" w:cs="Arial"/>
                <w:bCs/>
              </w:rPr>
              <w:t>Ansprache/Vortragsstil</w:t>
            </w:r>
          </w:p>
        </w:tc>
        <w:tc>
          <w:tcPr>
            <w:tcW w:w="4895" w:type="dxa"/>
            <w:gridSpan w:val="3"/>
          </w:tcPr>
          <w:p w:rsidR="00103A3C" w:rsidRPr="00F15A14" w:rsidRDefault="00103A3C" w:rsidP="00A91336">
            <w:pPr>
              <w:spacing w:before="120"/>
              <w:ind w:right="2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:rsidR="001C2C2E" w:rsidRPr="00B72F40" w:rsidRDefault="001C2C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C2C2E" w:rsidRPr="00B72F40" w:rsidTr="00877089">
        <w:trPr>
          <w:cantSplit/>
          <w:trHeight w:val="1543"/>
        </w:trPr>
        <w:tc>
          <w:tcPr>
            <w:tcW w:w="4111" w:type="dxa"/>
            <w:shd w:val="clear" w:color="auto" w:fill="D9D9D9"/>
            <w:vAlign w:val="center"/>
          </w:tcPr>
          <w:p w:rsidR="00702C71" w:rsidRDefault="00702C71" w:rsidP="00702C71">
            <w:pPr>
              <w:spacing w:before="120"/>
              <w:rPr>
                <w:rFonts w:ascii="NDSFrutiger 45 Light" w:hAnsi="NDSFrutiger 45 Light" w:cs="Arial"/>
                <w:bCs/>
              </w:rPr>
            </w:pPr>
            <w:r w:rsidRPr="00E91518">
              <w:rPr>
                <w:rFonts w:ascii="NDSFrutiger 45 Light" w:hAnsi="NDSFrutiger 45 Light" w:cs="Arial"/>
                <w:bCs/>
              </w:rPr>
              <w:t>Inhalte</w:t>
            </w:r>
            <w:r>
              <w:rPr>
                <w:rFonts w:ascii="NDSFrutiger 45 Light" w:hAnsi="NDSFrutiger 45 Light" w:cs="Arial"/>
                <w:bCs/>
              </w:rPr>
              <w:t xml:space="preserve"> passen zum Thema/zur Fragestellung</w:t>
            </w:r>
          </w:p>
          <w:p w:rsidR="00702C71" w:rsidRDefault="00702C71" w:rsidP="00702C71">
            <w:pPr>
              <w:spacing w:before="120"/>
              <w:rPr>
                <w:rFonts w:ascii="NDSFrutiger 45 Light" w:hAnsi="NDSFrutiger 45 Light" w:cs="Arial"/>
                <w:bCs/>
              </w:rPr>
            </w:pPr>
          </w:p>
          <w:p w:rsidR="00702C71" w:rsidRPr="00E91518" w:rsidRDefault="00702C71" w:rsidP="00702C71">
            <w:pPr>
              <w:spacing w:before="120"/>
              <w:rPr>
                <w:rFonts w:ascii="NDSFrutiger 45 Light" w:hAnsi="NDSFrutiger 45 Light" w:cs="Arial"/>
                <w:bCs/>
              </w:rPr>
            </w:pPr>
          </w:p>
          <w:p w:rsidR="00702C71" w:rsidRDefault="00702C71" w:rsidP="00702C71">
            <w:pPr>
              <w:spacing w:before="120"/>
              <w:rPr>
                <w:rFonts w:ascii="NDSFrutiger 45 Light" w:hAnsi="NDSFrutiger 45 Light" w:cs="Arial"/>
                <w:bCs/>
              </w:rPr>
            </w:pPr>
            <w:r w:rsidRPr="00E91518">
              <w:rPr>
                <w:rFonts w:ascii="NDSFrutiger 45 Light" w:hAnsi="NDSFrutiger 45 Light" w:cs="Arial"/>
                <w:bCs/>
              </w:rPr>
              <w:t>Fragestellung/Hypothese/Zielsetzung</w:t>
            </w:r>
            <w:r>
              <w:rPr>
                <w:rFonts w:ascii="NDSFrutiger 45 Light" w:hAnsi="NDSFrutiger 45 Light" w:cs="Arial"/>
                <w:bCs/>
              </w:rPr>
              <w:t xml:space="preserve"> </w:t>
            </w:r>
            <w:r>
              <w:rPr>
                <w:rFonts w:ascii="NDSFrutiger 45 Light" w:hAnsi="NDSFrutiger 45 Light" w:cs="Arial"/>
                <w:bCs/>
              </w:rPr>
              <w:br/>
              <w:t>korrekt und klar</w:t>
            </w:r>
          </w:p>
          <w:p w:rsidR="00702C71" w:rsidRDefault="00702C71" w:rsidP="00702C71">
            <w:pPr>
              <w:spacing w:before="120"/>
              <w:rPr>
                <w:rFonts w:ascii="NDSFrutiger 45 Light" w:hAnsi="NDSFrutiger 45 Light" w:cs="Arial"/>
                <w:bCs/>
              </w:rPr>
            </w:pPr>
          </w:p>
          <w:p w:rsidR="00702C71" w:rsidRPr="00E91518" w:rsidRDefault="00702C71" w:rsidP="00702C71">
            <w:pPr>
              <w:spacing w:before="120"/>
              <w:rPr>
                <w:rFonts w:ascii="NDSFrutiger 45 Light" w:hAnsi="NDSFrutiger 45 Light" w:cs="Arial"/>
                <w:bCs/>
              </w:rPr>
            </w:pPr>
          </w:p>
          <w:p w:rsidR="00702C71" w:rsidRDefault="00702C71" w:rsidP="00702C71">
            <w:pPr>
              <w:spacing w:before="120"/>
              <w:rPr>
                <w:rFonts w:ascii="NDSFrutiger 45 Light" w:hAnsi="NDSFrutiger 45 Light" w:cs="Arial"/>
                <w:bCs/>
              </w:rPr>
            </w:pPr>
            <w:r w:rsidRPr="00E91518">
              <w:rPr>
                <w:rFonts w:ascii="NDSFrutiger 45 Light" w:hAnsi="NDSFrutiger 45 Light" w:cs="Arial"/>
                <w:bCs/>
              </w:rPr>
              <w:t>Forschungsdesign und Methodik</w:t>
            </w:r>
          </w:p>
          <w:p w:rsidR="00702C71" w:rsidRPr="00E91518" w:rsidRDefault="00702C71" w:rsidP="00702C71">
            <w:pPr>
              <w:spacing w:before="120"/>
              <w:rPr>
                <w:rFonts w:ascii="NDSFrutiger 45 Light" w:hAnsi="NDSFrutiger 45 Light" w:cs="Arial"/>
                <w:bCs/>
              </w:rPr>
            </w:pPr>
          </w:p>
          <w:p w:rsidR="00702C71" w:rsidRDefault="00702C71" w:rsidP="00702C71">
            <w:pPr>
              <w:spacing w:before="120"/>
              <w:rPr>
                <w:rFonts w:ascii="NDSFrutiger 45 Light" w:hAnsi="NDSFrutiger 45 Light" w:cs="Arial"/>
                <w:bCs/>
              </w:rPr>
            </w:pPr>
            <w:r w:rsidRPr="00E91518">
              <w:rPr>
                <w:rFonts w:ascii="NDSFrutiger 45 Light" w:hAnsi="NDSFrutiger 45 Light" w:cs="Arial"/>
                <w:bCs/>
              </w:rPr>
              <w:t>Nachvollziehbarkeit</w:t>
            </w:r>
          </w:p>
          <w:p w:rsidR="00877089" w:rsidRPr="00877089" w:rsidRDefault="00877089" w:rsidP="00702C71">
            <w:pPr>
              <w:spacing w:before="120"/>
              <w:rPr>
                <w:rFonts w:ascii="NDSFrutiger 45 Light" w:hAnsi="NDSFrutiger 45 Light" w:cs="Arial"/>
                <w:bCs/>
              </w:rPr>
            </w:pPr>
          </w:p>
        </w:tc>
        <w:tc>
          <w:tcPr>
            <w:tcW w:w="4895" w:type="dxa"/>
            <w:gridSpan w:val="3"/>
          </w:tcPr>
          <w:p w:rsidR="00103A3C" w:rsidRPr="00F15A14" w:rsidRDefault="00103A3C" w:rsidP="0094188C">
            <w:pPr>
              <w:spacing w:before="120"/>
              <w:ind w:right="2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:rsidR="001C2C2E" w:rsidRPr="00B72F40" w:rsidRDefault="001C2C2E" w:rsidP="00103A3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C2C2E" w:rsidRPr="00B72F40" w:rsidTr="00877089">
        <w:trPr>
          <w:cantSplit/>
          <w:trHeight w:val="720"/>
        </w:trPr>
        <w:tc>
          <w:tcPr>
            <w:tcW w:w="4111" w:type="dxa"/>
            <w:shd w:val="clear" w:color="auto" w:fill="D9D9D9"/>
            <w:vAlign w:val="center"/>
          </w:tcPr>
          <w:p w:rsidR="001C2C2E" w:rsidRPr="00724C6C" w:rsidRDefault="00702C71" w:rsidP="00702C7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518">
              <w:rPr>
                <w:rFonts w:ascii="NDSFrutiger 45 Light" w:hAnsi="NDSFrutiger 45 Light" w:cs="Arial"/>
              </w:rPr>
              <w:t>Gender- Gleichstellungssensibilität</w:t>
            </w:r>
          </w:p>
        </w:tc>
        <w:tc>
          <w:tcPr>
            <w:tcW w:w="4895" w:type="dxa"/>
            <w:gridSpan w:val="3"/>
          </w:tcPr>
          <w:p w:rsidR="00103A3C" w:rsidRPr="00F15A14" w:rsidRDefault="00103A3C" w:rsidP="00317A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:rsidR="001C2C2E" w:rsidRPr="00B72F40" w:rsidRDefault="001C2C2E" w:rsidP="00103A3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C2C2E" w:rsidRPr="00B72F40" w:rsidTr="00877089">
        <w:trPr>
          <w:cantSplit/>
          <w:trHeight w:val="1314"/>
        </w:trPr>
        <w:tc>
          <w:tcPr>
            <w:tcW w:w="4111" w:type="dxa"/>
            <w:shd w:val="clear" w:color="auto" w:fill="D9D9D9"/>
            <w:vAlign w:val="center"/>
          </w:tcPr>
          <w:p w:rsidR="001C2C2E" w:rsidRPr="00724C6C" w:rsidRDefault="00702C71" w:rsidP="00702C7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518">
              <w:rPr>
                <w:rFonts w:ascii="NDSFrutiger 45 Light" w:hAnsi="NDSFrutiger 45 Light" w:cs="Arial"/>
              </w:rPr>
              <w:t xml:space="preserve">Diskussion/Einordnung in den Stand der </w:t>
            </w:r>
            <w:r>
              <w:rPr>
                <w:rFonts w:ascii="NDSFrutiger 45 Light" w:hAnsi="NDSFrutiger 45 Light" w:cs="Arial"/>
              </w:rPr>
              <w:br/>
            </w:r>
            <w:r w:rsidRPr="00E91518">
              <w:rPr>
                <w:rFonts w:ascii="NDSFrutiger 45 Light" w:hAnsi="NDSFrutiger 45 Light" w:cs="Arial"/>
              </w:rPr>
              <w:t>Forschung</w:t>
            </w:r>
          </w:p>
        </w:tc>
        <w:tc>
          <w:tcPr>
            <w:tcW w:w="4895" w:type="dxa"/>
            <w:gridSpan w:val="3"/>
          </w:tcPr>
          <w:p w:rsidR="00103A3C" w:rsidRPr="00F15A14" w:rsidRDefault="00103A3C" w:rsidP="0094188C">
            <w:pPr>
              <w:spacing w:before="120"/>
              <w:ind w:right="2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:rsidR="001C2C2E" w:rsidRPr="00B72F40" w:rsidRDefault="001C2C2E" w:rsidP="00103A3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C2C2E" w:rsidRPr="00B72F40" w:rsidTr="00877089">
        <w:trPr>
          <w:cantSplit/>
          <w:trHeight w:val="425"/>
        </w:trPr>
        <w:tc>
          <w:tcPr>
            <w:tcW w:w="4111" w:type="dxa"/>
            <w:shd w:val="clear" w:color="auto" w:fill="D9D9D9"/>
            <w:vAlign w:val="center"/>
          </w:tcPr>
          <w:p w:rsidR="001C2C2E" w:rsidRPr="00724C6C" w:rsidRDefault="00702C71" w:rsidP="00702C7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518">
              <w:rPr>
                <w:rFonts w:ascii="NDSFrutiger 45 Light" w:hAnsi="NDSFrutiger 45 Light" w:cs="Arial"/>
              </w:rPr>
              <w:t>Foliengestaltung</w:t>
            </w:r>
          </w:p>
        </w:tc>
        <w:tc>
          <w:tcPr>
            <w:tcW w:w="4895" w:type="dxa"/>
            <w:gridSpan w:val="3"/>
          </w:tcPr>
          <w:p w:rsidR="00103A3C" w:rsidRPr="00F15A14" w:rsidRDefault="00103A3C" w:rsidP="00F15A14">
            <w:pPr>
              <w:spacing w:before="120"/>
              <w:ind w:right="2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:rsidR="001C2C2E" w:rsidRPr="00B72F40" w:rsidRDefault="001C2C2E" w:rsidP="00FF3BF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C2C2E" w:rsidRPr="00B72F40" w:rsidTr="00877089">
        <w:trPr>
          <w:cantSplit/>
          <w:trHeight w:val="421"/>
        </w:trPr>
        <w:tc>
          <w:tcPr>
            <w:tcW w:w="4111" w:type="dxa"/>
            <w:shd w:val="clear" w:color="auto" w:fill="D9D9D9"/>
            <w:vAlign w:val="center"/>
          </w:tcPr>
          <w:p w:rsidR="001C2C2E" w:rsidRPr="00702C71" w:rsidRDefault="00702C71" w:rsidP="00702C71">
            <w:pPr>
              <w:spacing w:before="120"/>
              <w:rPr>
                <w:rFonts w:ascii="NDSFrutiger 45 Light" w:hAnsi="NDSFrutiger 45 Light" w:cs="Arial"/>
                <w:bCs/>
              </w:rPr>
            </w:pPr>
            <w:r w:rsidRPr="00702C71">
              <w:rPr>
                <w:rFonts w:ascii="NDSFrutiger 45 Light" w:hAnsi="NDSFrutiger 45 Light" w:cs="Arial"/>
                <w:bCs/>
              </w:rPr>
              <w:t>Quellen (mind. 10)</w:t>
            </w:r>
          </w:p>
        </w:tc>
        <w:tc>
          <w:tcPr>
            <w:tcW w:w="4895" w:type="dxa"/>
            <w:gridSpan w:val="3"/>
          </w:tcPr>
          <w:p w:rsidR="00103A3C" w:rsidRPr="00B72F40" w:rsidRDefault="00103A3C" w:rsidP="00F15A14">
            <w:pPr>
              <w:spacing w:before="120"/>
              <w:ind w:right="215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17" w:type="dxa"/>
            <w:vAlign w:val="center"/>
          </w:tcPr>
          <w:p w:rsidR="001C2C2E" w:rsidRPr="00B72F40" w:rsidRDefault="001C2C2E" w:rsidP="00103A3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C2C2E" w:rsidRPr="00B72F40" w:rsidTr="00877089">
        <w:trPr>
          <w:cantSplit/>
          <w:trHeight w:val="410"/>
        </w:trPr>
        <w:tc>
          <w:tcPr>
            <w:tcW w:w="4111" w:type="dxa"/>
            <w:shd w:val="clear" w:color="auto" w:fill="D9D9D9"/>
            <w:vAlign w:val="center"/>
          </w:tcPr>
          <w:p w:rsidR="001C2C2E" w:rsidRPr="00702C71" w:rsidRDefault="00702C71" w:rsidP="00702C71">
            <w:pPr>
              <w:spacing w:before="120"/>
              <w:rPr>
                <w:rFonts w:ascii="NDSFrutiger 45 Light" w:hAnsi="NDSFrutiger 45 Light" w:cs="Arial"/>
                <w:bCs/>
              </w:rPr>
            </w:pPr>
            <w:r w:rsidRPr="00702C71">
              <w:rPr>
                <w:rFonts w:ascii="NDSFrutiger 45 Light" w:hAnsi="NDSFrutiger 45 Light" w:cs="Arial"/>
                <w:bCs/>
              </w:rPr>
              <w:t>Einhaltung der vorgegebenen Zeit</w:t>
            </w:r>
          </w:p>
        </w:tc>
        <w:tc>
          <w:tcPr>
            <w:tcW w:w="4895" w:type="dxa"/>
            <w:gridSpan w:val="3"/>
          </w:tcPr>
          <w:p w:rsidR="00103A3C" w:rsidRPr="00F15A14" w:rsidRDefault="00103A3C" w:rsidP="000134B9">
            <w:pPr>
              <w:spacing w:before="120"/>
              <w:ind w:right="2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:rsidR="001C2C2E" w:rsidRPr="00B72F40" w:rsidRDefault="001C2C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C2C2E" w:rsidRPr="00B72F40" w:rsidTr="00877089">
        <w:trPr>
          <w:cantSplit/>
          <w:trHeight w:val="539"/>
        </w:trPr>
        <w:tc>
          <w:tcPr>
            <w:tcW w:w="4111" w:type="dxa"/>
            <w:shd w:val="clear" w:color="auto" w:fill="D9D9D9"/>
            <w:vAlign w:val="center"/>
          </w:tcPr>
          <w:p w:rsidR="001C2C2E" w:rsidRPr="00702C71" w:rsidRDefault="00FE02D5" w:rsidP="00702C71">
            <w:pPr>
              <w:spacing w:before="120"/>
              <w:rPr>
                <w:rFonts w:ascii="NDSFrutiger 45 Light" w:hAnsi="NDSFrutiger 45 Light" w:cs="Arial"/>
                <w:bCs/>
              </w:rPr>
            </w:pPr>
            <w:r w:rsidRPr="00702C71">
              <w:rPr>
                <w:rFonts w:ascii="NDSFrutiger 45 Light" w:hAnsi="NDSFrutiger 45 Light" w:cs="Arial"/>
                <w:bCs/>
              </w:rPr>
              <w:t>Handout</w:t>
            </w:r>
            <w:r w:rsidR="00702C71" w:rsidRPr="00702C71">
              <w:rPr>
                <w:rFonts w:ascii="NDSFrutiger 45 Light" w:hAnsi="NDSFrutiger 45 Light" w:cs="Arial"/>
                <w:bCs/>
              </w:rPr>
              <w:t>/</w:t>
            </w:r>
            <w:r w:rsidR="0049584A" w:rsidRPr="00702C71">
              <w:rPr>
                <w:rFonts w:ascii="NDSFrutiger 45 Light" w:hAnsi="NDSFrutiger 45 Light" w:cs="Arial"/>
                <w:bCs/>
              </w:rPr>
              <w:t>Zusammenfassung</w:t>
            </w:r>
          </w:p>
        </w:tc>
        <w:tc>
          <w:tcPr>
            <w:tcW w:w="4895" w:type="dxa"/>
            <w:gridSpan w:val="3"/>
          </w:tcPr>
          <w:p w:rsidR="00103A3C" w:rsidRPr="00F15A14" w:rsidRDefault="00103A3C" w:rsidP="00FF3BF1">
            <w:pPr>
              <w:spacing w:before="120"/>
              <w:ind w:right="2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:rsidR="001C2C2E" w:rsidRPr="00B72F40" w:rsidRDefault="001C2C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E02D5" w:rsidRPr="00B72F40" w:rsidTr="00877089">
        <w:trPr>
          <w:cantSplit/>
          <w:trHeight w:val="549"/>
        </w:trPr>
        <w:tc>
          <w:tcPr>
            <w:tcW w:w="4111" w:type="dxa"/>
            <w:shd w:val="clear" w:color="auto" w:fill="D9D9D9" w:themeFill="background1" w:themeFillShade="D9"/>
            <w:vAlign w:val="bottom"/>
          </w:tcPr>
          <w:p w:rsidR="00FE02D5" w:rsidRPr="00702C71" w:rsidRDefault="008B5007" w:rsidP="008B5007">
            <w:pPr>
              <w:spacing w:before="120"/>
              <w:rPr>
                <w:rFonts w:ascii="NDSFrutiger 45 Light" w:hAnsi="NDSFrutiger 45 Light" w:cs="Arial"/>
                <w:bCs/>
              </w:rPr>
            </w:pPr>
            <w:r w:rsidRPr="00702C71">
              <w:rPr>
                <w:rFonts w:ascii="NDSFrutiger 45 Light" w:hAnsi="NDSFrutiger 45 Light" w:cs="Arial"/>
                <w:bCs/>
              </w:rPr>
              <w:lastRenderedPageBreak/>
              <w:t>Gesamtbewertung</w:t>
            </w:r>
          </w:p>
        </w:tc>
        <w:tc>
          <w:tcPr>
            <w:tcW w:w="4895" w:type="dxa"/>
            <w:gridSpan w:val="3"/>
            <w:shd w:val="clear" w:color="auto" w:fill="D9D9D9" w:themeFill="background1" w:themeFillShade="D9"/>
          </w:tcPr>
          <w:p w:rsidR="00FE02D5" w:rsidRPr="00214FED" w:rsidRDefault="00FE02D5" w:rsidP="0094188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:rsidR="00FE02D5" w:rsidRPr="00B72F40" w:rsidRDefault="00FE02D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921990" w:rsidRPr="00B6074D" w:rsidRDefault="00B43B33" w:rsidP="00B6074D">
      <w:pPr>
        <w:ind w:left="8508"/>
        <w:rPr>
          <w:rFonts w:ascii="Arial" w:hAnsi="Arial" w:cs="Arial"/>
          <w:iCs/>
          <w:sz w:val="16"/>
        </w:rPr>
      </w:pPr>
      <w:r w:rsidRPr="00921990">
        <w:rPr>
          <w:rFonts w:ascii="Arial" w:hAnsi="Arial" w:cs="Arial"/>
          <w:sz w:val="1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0"/>
        <w:gridCol w:w="2115"/>
        <w:gridCol w:w="4496"/>
      </w:tblGrid>
      <w:tr w:rsidR="00B6074D" w:rsidTr="00AB5BFF">
        <w:tc>
          <w:tcPr>
            <w:tcW w:w="3353" w:type="dxa"/>
          </w:tcPr>
          <w:p w:rsidR="00B6074D" w:rsidRDefault="00B6074D" w:rsidP="00AB5BFF">
            <w:pPr>
              <w:rPr>
                <w:rFonts w:ascii="Arial" w:hAnsi="Arial" w:cs="Arial"/>
                <w:sz w:val="18"/>
                <w:szCs w:val="18"/>
              </w:rPr>
            </w:pPr>
            <w:r w:rsidRPr="00E0319E">
              <w:rPr>
                <w:rFonts w:ascii="Arial" w:hAnsi="Arial" w:cs="Arial"/>
              </w:rPr>
              <w:t>1,0; 1,3</w:t>
            </w:r>
          </w:p>
        </w:tc>
        <w:tc>
          <w:tcPr>
            <w:tcW w:w="2142" w:type="dxa"/>
          </w:tcPr>
          <w:p w:rsidR="00B6074D" w:rsidRDefault="00AB5BFF" w:rsidP="00AB5B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3215D1">
              <w:rPr>
                <w:rFonts w:ascii="Arial" w:hAnsi="Arial" w:cs="Arial"/>
                <w:sz w:val="18"/>
                <w:szCs w:val="18"/>
              </w:rPr>
              <w:t>ehr gut</w:t>
            </w:r>
          </w:p>
        </w:tc>
        <w:tc>
          <w:tcPr>
            <w:tcW w:w="4566" w:type="dxa"/>
          </w:tcPr>
          <w:p w:rsidR="00B6074D" w:rsidRDefault="003215D1" w:rsidP="00AB5BFF">
            <w:pPr>
              <w:rPr>
                <w:rFonts w:ascii="Arial" w:hAnsi="Arial" w:cs="Arial"/>
                <w:sz w:val="18"/>
                <w:szCs w:val="18"/>
              </w:rPr>
            </w:pPr>
            <w:r w:rsidRPr="00E0319E">
              <w:rPr>
                <w:rFonts w:ascii="Arial" w:hAnsi="Arial" w:cs="Arial"/>
              </w:rPr>
              <w:t>eine besonders hervorragende Leistung</w:t>
            </w:r>
          </w:p>
        </w:tc>
      </w:tr>
      <w:tr w:rsidR="00B6074D" w:rsidTr="00AB5BFF">
        <w:tc>
          <w:tcPr>
            <w:tcW w:w="3353" w:type="dxa"/>
          </w:tcPr>
          <w:p w:rsidR="00B6074D" w:rsidRDefault="00AB5BFF" w:rsidP="00AB5B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1,7; 2,0</w:t>
            </w:r>
            <w:r w:rsidR="003215D1" w:rsidRPr="00E0319E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="003215D1" w:rsidRPr="00E0319E">
              <w:rPr>
                <w:rFonts w:ascii="Arial" w:hAnsi="Arial" w:cs="Arial"/>
              </w:rPr>
              <w:t>2,3</w:t>
            </w:r>
          </w:p>
        </w:tc>
        <w:tc>
          <w:tcPr>
            <w:tcW w:w="2142" w:type="dxa"/>
          </w:tcPr>
          <w:p w:rsidR="00B6074D" w:rsidRDefault="003215D1" w:rsidP="00AB5B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  <w:tc>
          <w:tcPr>
            <w:tcW w:w="4566" w:type="dxa"/>
          </w:tcPr>
          <w:p w:rsidR="00B6074D" w:rsidRDefault="003215D1" w:rsidP="00AB5BFF">
            <w:pPr>
              <w:rPr>
                <w:rFonts w:ascii="Arial" w:hAnsi="Arial" w:cs="Arial"/>
                <w:sz w:val="18"/>
                <w:szCs w:val="18"/>
              </w:rPr>
            </w:pPr>
            <w:r w:rsidRPr="00E0319E">
              <w:rPr>
                <w:rFonts w:ascii="Arial" w:hAnsi="Arial" w:cs="Arial"/>
              </w:rPr>
              <w:t>eine erheblich über den durchschnittlichen Anforderu</w:t>
            </w:r>
            <w:r w:rsidR="00AB5BFF">
              <w:rPr>
                <w:rFonts w:ascii="Arial" w:hAnsi="Arial" w:cs="Arial"/>
              </w:rPr>
              <w:t>ngen</w:t>
            </w:r>
            <w:r>
              <w:rPr>
                <w:rFonts w:ascii="Arial" w:hAnsi="Arial" w:cs="Arial"/>
              </w:rPr>
              <w:t xml:space="preserve"> </w:t>
            </w:r>
            <w:r w:rsidRPr="00E0319E">
              <w:rPr>
                <w:rFonts w:ascii="Arial" w:hAnsi="Arial" w:cs="Arial"/>
              </w:rPr>
              <w:t>liegende Leistung</w:t>
            </w:r>
          </w:p>
        </w:tc>
      </w:tr>
      <w:tr w:rsidR="00B6074D" w:rsidTr="00AB5BFF">
        <w:tc>
          <w:tcPr>
            <w:tcW w:w="3353" w:type="dxa"/>
          </w:tcPr>
          <w:p w:rsidR="00B6074D" w:rsidRDefault="00144D7B" w:rsidP="00AB5B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2,7; 3,0; 3,3 </w:t>
            </w:r>
          </w:p>
        </w:tc>
        <w:tc>
          <w:tcPr>
            <w:tcW w:w="2142" w:type="dxa"/>
          </w:tcPr>
          <w:p w:rsidR="00B6074D" w:rsidRDefault="003215D1" w:rsidP="00AB5B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befriedigend</w:t>
            </w:r>
          </w:p>
        </w:tc>
        <w:tc>
          <w:tcPr>
            <w:tcW w:w="4566" w:type="dxa"/>
          </w:tcPr>
          <w:p w:rsidR="00B6074D" w:rsidRPr="003215D1" w:rsidRDefault="003215D1" w:rsidP="00AB5BFF">
            <w:pPr>
              <w:rPr>
                <w:rFonts w:ascii="Arial" w:hAnsi="Arial" w:cs="Arial"/>
              </w:rPr>
            </w:pPr>
            <w:r w:rsidRPr="00E0319E">
              <w:rPr>
                <w:rFonts w:ascii="Arial" w:hAnsi="Arial" w:cs="Arial"/>
              </w:rPr>
              <w:t>eine Leistung, die in jeder Hinsicht durchschnittlichen Anforderun</w:t>
            </w:r>
            <w:r>
              <w:rPr>
                <w:rFonts w:ascii="Arial" w:hAnsi="Arial" w:cs="Arial"/>
              </w:rPr>
              <w:t xml:space="preserve">gen </w:t>
            </w:r>
            <w:r w:rsidRPr="00E0319E">
              <w:rPr>
                <w:rFonts w:ascii="Arial" w:hAnsi="Arial" w:cs="Arial"/>
              </w:rPr>
              <w:t>entspricht</w:t>
            </w:r>
          </w:p>
        </w:tc>
      </w:tr>
      <w:tr w:rsidR="00B6074D" w:rsidTr="00AB5BFF">
        <w:tc>
          <w:tcPr>
            <w:tcW w:w="3353" w:type="dxa"/>
          </w:tcPr>
          <w:p w:rsidR="00B6074D" w:rsidRDefault="003215D1" w:rsidP="00AB5BFF">
            <w:pPr>
              <w:rPr>
                <w:rFonts w:ascii="Arial" w:hAnsi="Arial" w:cs="Arial"/>
                <w:sz w:val="18"/>
                <w:szCs w:val="18"/>
              </w:rPr>
            </w:pPr>
            <w:r w:rsidRPr="00E0319E">
              <w:rPr>
                <w:rFonts w:ascii="Arial" w:hAnsi="Arial" w:cs="Arial"/>
              </w:rPr>
              <w:t>3,7; 4,0</w:t>
            </w:r>
            <w:r w:rsidRPr="00E0319E">
              <w:rPr>
                <w:rFonts w:ascii="Arial" w:hAnsi="Arial" w:cs="Arial"/>
              </w:rPr>
              <w:tab/>
            </w:r>
          </w:p>
        </w:tc>
        <w:tc>
          <w:tcPr>
            <w:tcW w:w="2142" w:type="dxa"/>
          </w:tcPr>
          <w:p w:rsidR="00B6074D" w:rsidRDefault="003215D1" w:rsidP="00AB5B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ausreichend</w:t>
            </w:r>
          </w:p>
        </w:tc>
        <w:tc>
          <w:tcPr>
            <w:tcW w:w="4566" w:type="dxa"/>
          </w:tcPr>
          <w:p w:rsidR="00B6074D" w:rsidRDefault="003215D1" w:rsidP="00AB5BFF">
            <w:pPr>
              <w:rPr>
                <w:rFonts w:ascii="Arial" w:hAnsi="Arial" w:cs="Arial"/>
                <w:sz w:val="18"/>
                <w:szCs w:val="18"/>
              </w:rPr>
            </w:pPr>
            <w:r w:rsidRPr="00E0319E">
              <w:rPr>
                <w:rFonts w:ascii="Arial" w:hAnsi="Arial" w:cs="Arial"/>
              </w:rPr>
              <w:t>eine Leistung, die trotz ihrer Mängel den Mi</w:t>
            </w:r>
            <w:r w:rsidR="00AB5BFF">
              <w:rPr>
                <w:rFonts w:ascii="Arial" w:hAnsi="Arial" w:cs="Arial"/>
              </w:rPr>
              <w:t xml:space="preserve">ndestanforderungen </w:t>
            </w:r>
            <w:r w:rsidRPr="00E0319E">
              <w:rPr>
                <w:rFonts w:ascii="Arial" w:hAnsi="Arial" w:cs="Arial"/>
              </w:rPr>
              <w:t>entspricht</w:t>
            </w:r>
          </w:p>
        </w:tc>
      </w:tr>
      <w:tr w:rsidR="00B6074D" w:rsidTr="00AB5BFF">
        <w:tc>
          <w:tcPr>
            <w:tcW w:w="3353" w:type="dxa"/>
          </w:tcPr>
          <w:p w:rsidR="00B6074D" w:rsidRDefault="003215D1" w:rsidP="00AB5BFF">
            <w:pPr>
              <w:rPr>
                <w:rFonts w:ascii="Arial" w:hAnsi="Arial" w:cs="Arial"/>
                <w:sz w:val="18"/>
                <w:szCs w:val="18"/>
              </w:rPr>
            </w:pPr>
            <w:r w:rsidRPr="00E0319E">
              <w:rPr>
                <w:rFonts w:ascii="Arial" w:hAnsi="Arial" w:cs="Arial"/>
              </w:rPr>
              <w:t>5,0</w:t>
            </w:r>
          </w:p>
        </w:tc>
        <w:tc>
          <w:tcPr>
            <w:tcW w:w="2142" w:type="dxa"/>
          </w:tcPr>
          <w:p w:rsidR="00B6074D" w:rsidRDefault="003215D1" w:rsidP="00AB5B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nicht ausreichend</w:t>
            </w:r>
          </w:p>
        </w:tc>
        <w:tc>
          <w:tcPr>
            <w:tcW w:w="4566" w:type="dxa"/>
          </w:tcPr>
          <w:p w:rsidR="003215D1" w:rsidRPr="00E0319E" w:rsidRDefault="003215D1" w:rsidP="00AB5BFF">
            <w:pPr>
              <w:rPr>
                <w:rFonts w:ascii="Arial" w:hAnsi="Arial" w:cs="Arial"/>
              </w:rPr>
            </w:pPr>
            <w:r w:rsidRPr="00E0319E">
              <w:rPr>
                <w:rFonts w:ascii="Arial" w:hAnsi="Arial" w:cs="Arial"/>
              </w:rPr>
              <w:t>eine Leistung, die wegen erheblicher Mängel</w:t>
            </w:r>
            <w:r w:rsidR="00AB5BFF">
              <w:rPr>
                <w:rFonts w:ascii="Arial" w:hAnsi="Arial" w:cs="Arial"/>
              </w:rPr>
              <w:t xml:space="preserve"> den Anforderungen </w:t>
            </w:r>
            <w:r w:rsidRPr="00E0319E">
              <w:rPr>
                <w:rFonts w:ascii="Arial" w:hAnsi="Arial" w:cs="Arial"/>
              </w:rPr>
              <w:t>nicht mehr genügt</w:t>
            </w:r>
          </w:p>
          <w:p w:rsidR="00B6074D" w:rsidRDefault="00B6074D" w:rsidP="00AB5B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074D" w:rsidRPr="00B6074D" w:rsidRDefault="00B6074D" w:rsidP="00AB5BFF">
      <w:pPr>
        <w:rPr>
          <w:rFonts w:ascii="Arial" w:hAnsi="Arial" w:cs="Arial"/>
          <w:sz w:val="18"/>
          <w:szCs w:val="18"/>
        </w:rPr>
      </w:pPr>
    </w:p>
    <w:p w:rsidR="00B6074D" w:rsidRPr="00B6074D" w:rsidRDefault="00B6074D" w:rsidP="00B6074D">
      <w:pPr>
        <w:rPr>
          <w:rFonts w:ascii="Arial" w:hAnsi="Arial" w:cs="Arial"/>
          <w:sz w:val="18"/>
          <w:szCs w:val="18"/>
        </w:rPr>
      </w:pPr>
    </w:p>
    <w:p w:rsidR="00B6074D" w:rsidRPr="00B6074D" w:rsidRDefault="00B6074D" w:rsidP="00B6074D">
      <w:pPr>
        <w:rPr>
          <w:rFonts w:ascii="Arial" w:hAnsi="Arial" w:cs="Arial"/>
          <w:sz w:val="18"/>
          <w:szCs w:val="18"/>
        </w:rPr>
      </w:pPr>
    </w:p>
    <w:p w:rsidR="00B6074D" w:rsidRPr="00837125" w:rsidRDefault="00B6074D" w:rsidP="00B6074D">
      <w:pPr>
        <w:rPr>
          <w:rFonts w:ascii="Arial" w:hAnsi="Arial" w:cs="Arial"/>
        </w:rPr>
      </w:pPr>
      <w:r w:rsidRPr="00837125">
        <w:rPr>
          <w:rFonts w:ascii="Arial" w:hAnsi="Arial" w:cs="Arial"/>
        </w:rPr>
        <w:t xml:space="preserve">Die Note lautet: </w:t>
      </w:r>
    </w:p>
    <w:p w:rsidR="00B6074D" w:rsidRPr="00837125" w:rsidRDefault="00B6074D" w:rsidP="00B6074D">
      <w:pPr>
        <w:rPr>
          <w:rFonts w:ascii="Arial" w:hAnsi="Arial" w:cs="Arial"/>
        </w:rPr>
      </w:pPr>
    </w:p>
    <w:p w:rsidR="00B6074D" w:rsidRPr="00837125" w:rsidRDefault="00B6074D" w:rsidP="00B6074D">
      <w:pPr>
        <w:rPr>
          <w:rFonts w:ascii="Arial" w:hAnsi="Arial" w:cs="Arial"/>
        </w:rPr>
      </w:pPr>
      <w:r w:rsidRPr="00837125">
        <w:rPr>
          <w:rFonts w:ascii="Arial" w:hAnsi="Arial" w:cs="Arial"/>
        </w:rPr>
        <w:t xml:space="preserve">bei einem Mittelwert </w:t>
      </w:r>
      <w:r w:rsidRPr="00837125">
        <w:rPr>
          <w:rFonts w:ascii="Arial" w:hAnsi="Arial" w:cs="Arial"/>
        </w:rPr>
        <w:tab/>
        <w:t>bis 1,50</w:t>
      </w:r>
      <w:r w:rsidRPr="00837125">
        <w:rPr>
          <w:rFonts w:ascii="Arial" w:hAnsi="Arial" w:cs="Arial"/>
        </w:rPr>
        <w:tab/>
      </w:r>
      <w:r w:rsidRPr="00837125">
        <w:rPr>
          <w:rFonts w:ascii="Arial" w:hAnsi="Arial" w:cs="Arial"/>
        </w:rPr>
        <w:tab/>
      </w:r>
      <w:r w:rsidRPr="00837125">
        <w:rPr>
          <w:rFonts w:ascii="Arial" w:hAnsi="Arial" w:cs="Arial"/>
        </w:rPr>
        <w:tab/>
      </w:r>
      <w:r w:rsidRPr="00837125">
        <w:rPr>
          <w:rFonts w:ascii="Arial" w:hAnsi="Arial" w:cs="Arial"/>
        </w:rPr>
        <w:tab/>
        <w:t xml:space="preserve">= </w:t>
      </w:r>
      <w:r w:rsidRPr="00837125">
        <w:rPr>
          <w:rFonts w:ascii="Arial" w:hAnsi="Arial" w:cs="Arial"/>
        </w:rPr>
        <w:tab/>
        <w:t>sehr gut</w:t>
      </w:r>
    </w:p>
    <w:p w:rsidR="00B6074D" w:rsidRPr="00837125" w:rsidRDefault="00B6074D" w:rsidP="00B6074D">
      <w:pPr>
        <w:rPr>
          <w:rFonts w:ascii="Arial" w:hAnsi="Arial" w:cs="Arial"/>
        </w:rPr>
      </w:pPr>
      <w:r w:rsidRPr="00837125">
        <w:rPr>
          <w:rFonts w:ascii="Arial" w:hAnsi="Arial" w:cs="Arial"/>
        </w:rPr>
        <w:t xml:space="preserve">bei einem Mittelwert </w:t>
      </w:r>
      <w:r w:rsidRPr="00837125">
        <w:rPr>
          <w:rFonts w:ascii="Arial" w:hAnsi="Arial" w:cs="Arial"/>
        </w:rPr>
        <w:tab/>
        <w:t>über 1,50 bis 2,50</w:t>
      </w:r>
      <w:r w:rsidRPr="00837125">
        <w:rPr>
          <w:rFonts w:ascii="Arial" w:hAnsi="Arial" w:cs="Arial"/>
        </w:rPr>
        <w:tab/>
      </w:r>
      <w:r w:rsidRPr="00837125">
        <w:rPr>
          <w:rFonts w:ascii="Arial" w:hAnsi="Arial" w:cs="Arial"/>
        </w:rPr>
        <w:tab/>
        <w:t xml:space="preserve">= </w:t>
      </w:r>
      <w:r w:rsidRPr="00837125">
        <w:rPr>
          <w:rFonts w:ascii="Arial" w:hAnsi="Arial" w:cs="Arial"/>
        </w:rPr>
        <w:tab/>
        <w:t>gut</w:t>
      </w:r>
    </w:p>
    <w:p w:rsidR="00B6074D" w:rsidRPr="00837125" w:rsidRDefault="00B6074D" w:rsidP="00AB5BFF">
      <w:pPr>
        <w:rPr>
          <w:rFonts w:ascii="Arial" w:hAnsi="Arial" w:cs="Arial"/>
        </w:rPr>
      </w:pPr>
      <w:r w:rsidRPr="00837125">
        <w:rPr>
          <w:rFonts w:ascii="Arial" w:hAnsi="Arial" w:cs="Arial"/>
        </w:rPr>
        <w:t xml:space="preserve">bei einem Mittelwert </w:t>
      </w:r>
      <w:r w:rsidRPr="00837125">
        <w:rPr>
          <w:rFonts w:ascii="Arial" w:hAnsi="Arial" w:cs="Arial"/>
        </w:rPr>
        <w:tab/>
        <w:t xml:space="preserve">über 2,50 bis 3,50 </w:t>
      </w:r>
      <w:r w:rsidRPr="00837125">
        <w:rPr>
          <w:rFonts w:ascii="Arial" w:hAnsi="Arial" w:cs="Arial"/>
        </w:rPr>
        <w:tab/>
      </w:r>
      <w:r w:rsidRPr="00837125">
        <w:rPr>
          <w:rFonts w:ascii="Arial" w:hAnsi="Arial" w:cs="Arial"/>
        </w:rPr>
        <w:tab/>
        <w:t xml:space="preserve">= </w:t>
      </w:r>
      <w:r w:rsidRPr="00837125">
        <w:rPr>
          <w:rFonts w:ascii="Arial" w:hAnsi="Arial" w:cs="Arial"/>
        </w:rPr>
        <w:tab/>
        <w:t>befriedigend</w:t>
      </w:r>
    </w:p>
    <w:p w:rsidR="00B6074D" w:rsidRPr="00837125" w:rsidRDefault="00B6074D" w:rsidP="00AB5BFF">
      <w:pPr>
        <w:rPr>
          <w:rFonts w:ascii="Arial" w:hAnsi="Arial" w:cs="Arial"/>
        </w:rPr>
      </w:pPr>
      <w:r w:rsidRPr="00837125">
        <w:rPr>
          <w:rFonts w:ascii="Arial" w:hAnsi="Arial" w:cs="Arial"/>
        </w:rPr>
        <w:t xml:space="preserve">bei einem Mittelwert </w:t>
      </w:r>
      <w:r w:rsidRPr="00837125">
        <w:rPr>
          <w:rFonts w:ascii="Arial" w:hAnsi="Arial" w:cs="Arial"/>
        </w:rPr>
        <w:tab/>
        <w:t>über 3,50 bis 4,00</w:t>
      </w:r>
      <w:r w:rsidRPr="00837125">
        <w:rPr>
          <w:rFonts w:ascii="Arial" w:hAnsi="Arial" w:cs="Arial"/>
        </w:rPr>
        <w:tab/>
      </w:r>
      <w:r w:rsidRPr="00837125">
        <w:rPr>
          <w:rFonts w:ascii="Arial" w:hAnsi="Arial" w:cs="Arial"/>
        </w:rPr>
        <w:tab/>
        <w:t xml:space="preserve">= </w:t>
      </w:r>
      <w:r w:rsidRPr="00837125">
        <w:rPr>
          <w:rFonts w:ascii="Arial" w:hAnsi="Arial" w:cs="Arial"/>
        </w:rPr>
        <w:tab/>
        <w:t>ausreichend</w:t>
      </w:r>
    </w:p>
    <w:p w:rsidR="00B6074D" w:rsidRPr="00837125" w:rsidRDefault="00B6074D" w:rsidP="00AB5BFF">
      <w:pPr>
        <w:rPr>
          <w:rFonts w:ascii="Arial" w:hAnsi="Arial" w:cs="Arial"/>
        </w:rPr>
      </w:pPr>
      <w:r w:rsidRPr="00837125">
        <w:rPr>
          <w:rFonts w:ascii="Arial" w:hAnsi="Arial" w:cs="Arial"/>
        </w:rPr>
        <w:t xml:space="preserve">bei einem Mittelwert </w:t>
      </w:r>
      <w:r w:rsidRPr="00837125">
        <w:rPr>
          <w:rFonts w:ascii="Arial" w:hAnsi="Arial" w:cs="Arial"/>
        </w:rPr>
        <w:tab/>
        <w:t xml:space="preserve">über 4,00 </w:t>
      </w:r>
      <w:r w:rsidRPr="00837125">
        <w:rPr>
          <w:rFonts w:ascii="Arial" w:hAnsi="Arial" w:cs="Arial"/>
        </w:rPr>
        <w:tab/>
        <w:t xml:space="preserve"> </w:t>
      </w:r>
      <w:r w:rsidRPr="00837125">
        <w:rPr>
          <w:rFonts w:ascii="Arial" w:hAnsi="Arial" w:cs="Arial"/>
        </w:rPr>
        <w:tab/>
      </w:r>
      <w:r w:rsidRPr="00837125">
        <w:rPr>
          <w:rFonts w:ascii="Arial" w:hAnsi="Arial" w:cs="Arial"/>
        </w:rPr>
        <w:tab/>
        <w:t xml:space="preserve">= </w:t>
      </w:r>
      <w:r w:rsidRPr="00837125">
        <w:rPr>
          <w:rFonts w:ascii="Arial" w:hAnsi="Arial" w:cs="Arial"/>
        </w:rPr>
        <w:tab/>
        <w:t>nicht ausreichend</w:t>
      </w:r>
    </w:p>
    <w:p w:rsidR="00D2329C" w:rsidRDefault="00D2329C">
      <w:pPr>
        <w:tabs>
          <w:tab w:val="right" w:pos="709"/>
          <w:tab w:val="right" w:leader="dot" w:pos="3402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18"/>
        </w:rPr>
      </w:pPr>
    </w:p>
    <w:p w:rsidR="003215D1" w:rsidRDefault="003215D1">
      <w:pPr>
        <w:tabs>
          <w:tab w:val="right" w:pos="709"/>
          <w:tab w:val="right" w:leader="dot" w:pos="3402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18"/>
        </w:rPr>
      </w:pPr>
    </w:p>
    <w:p w:rsidR="003215D1" w:rsidRDefault="003215D1">
      <w:pPr>
        <w:tabs>
          <w:tab w:val="right" w:pos="709"/>
          <w:tab w:val="right" w:leader="dot" w:pos="3402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18"/>
        </w:rPr>
      </w:pPr>
    </w:p>
    <w:p w:rsidR="003215D1" w:rsidRDefault="003215D1">
      <w:pPr>
        <w:tabs>
          <w:tab w:val="right" w:pos="709"/>
          <w:tab w:val="right" w:leader="dot" w:pos="3402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18"/>
        </w:rPr>
      </w:pPr>
    </w:p>
    <w:p w:rsidR="003215D1" w:rsidRDefault="003215D1" w:rsidP="003215D1">
      <w:pPr>
        <w:rPr>
          <w:rFonts w:ascii="Calibri" w:hAnsi="Calibri" w:cs="Arial"/>
          <w:sz w:val="18"/>
          <w:szCs w:val="18"/>
          <w:vertAlign w:val="superscript"/>
        </w:rPr>
      </w:pPr>
      <w:r>
        <w:rPr>
          <w:rFonts w:ascii="Arial" w:hAnsi="Arial" w:cs="Arial"/>
        </w:rPr>
        <w:t>1,0 = 96 Punkte</w:t>
      </w:r>
    </w:p>
    <w:p w:rsidR="003215D1" w:rsidRDefault="003215D1" w:rsidP="003215D1">
      <w:pPr>
        <w:rPr>
          <w:rFonts w:ascii="Calibri" w:hAnsi="Calibri" w:cs="Arial"/>
          <w:sz w:val="18"/>
          <w:szCs w:val="18"/>
          <w:vertAlign w:val="superscript"/>
        </w:rPr>
      </w:pPr>
      <w:r>
        <w:rPr>
          <w:rFonts w:ascii="Arial" w:hAnsi="Arial" w:cs="Arial"/>
        </w:rPr>
        <w:t>1,3 = 91 Punkte</w:t>
      </w:r>
    </w:p>
    <w:p w:rsidR="003215D1" w:rsidRDefault="003215D1" w:rsidP="003215D1">
      <w:pPr>
        <w:rPr>
          <w:rFonts w:ascii="Calibri" w:hAnsi="Calibri" w:cs="Arial"/>
          <w:sz w:val="18"/>
          <w:szCs w:val="18"/>
          <w:vertAlign w:val="superscript"/>
        </w:rPr>
      </w:pPr>
      <w:r>
        <w:rPr>
          <w:rFonts w:ascii="Arial" w:hAnsi="Arial" w:cs="Arial"/>
        </w:rPr>
        <w:t>1,7 = 86 Punkte</w:t>
      </w:r>
    </w:p>
    <w:p w:rsidR="003215D1" w:rsidRDefault="003215D1" w:rsidP="003215D1">
      <w:pPr>
        <w:rPr>
          <w:rFonts w:ascii="Calibri" w:hAnsi="Calibri" w:cs="Arial"/>
          <w:sz w:val="18"/>
          <w:szCs w:val="18"/>
          <w:vertAlign w:val="superscript"/>
        </w:rPr>
      </w:pPr>
      <w:r>
        <w:rPr>
          <w:rFonts w:ascii="Arial" w:hAnsi="Arial" w:cs="Arial"/>
        </w:rPr>
        <w:t>2,0 = 81 Punkte</w:t>
      </w:r>
    </w:p>
    <w:p w:rsidR="003215D1" w:rsidRDefault="003215D1" w:rsidP="003215D1">
      <w:pPr>
        <w:rPr>
          <w:rFonts w:ascii="Calibri" w:hAnsi="Calibri" w:cs="Arial"/>
          <w:sz w:val="18"/>
          <w:szCs w:val="18"/>
          <w:vertAlign w:val="superscript"/>
        </w:rPr>
      </w:pPr>
      <w:r>
        <w:rPr>
          <w:rFonts w:ascii="Arial" w:hAnsi="Arial" w:cs="Arial"/>
        </w:rPr>
        <w:t>2,3 = 76 Punkte</w:t>
      </w:r>
    </w:p>
    <w:p w:rsidR="003215D1" w:rsidRDefault="003215D1" w:rsidP="003215D1">
      <w:pPr>
        <w:rPr>
          <w:rFonts w:ascii="Calibri" w:hAnsi="Calibri" w:cs="Arial"/>
          <w:sz w:val="18"/>
          <w:szCs w:val="18"/>
          <w:vertAlign w:val="superscript"/>
        </w:rPr>
      </w:pPr>
      <w:r>
        <w:rPr>
          <w:rFonts w:ascii="Arial" w:hAnsi="Arial" w:cs="Arial"/>
        </w:rPr>
        <w:t>2,7 = 71 Punkte</w:t>
      </w:r>
    </w:p>
    <w:p w:rsidR="003215D1" w:rsidRDefault="003215D1" w:rsidP="003215D1">
      <w:pPr>
        <w:rPr>
          <w:rFonts w:ascii="Calibri" w:hAnsi="Calibri" w:cs="Arial"/>
          <w:sz w:val="18"/>
          <w:szCs w:val="18"/>
          <w:vertAlign w:val="superscript"/>
        </w:rPr>
      </w:pPr>
      <w:r>
        <w:rPr>
          <w:rFonts w:ascii="Arial" w:hAnsi="Arial" w:cs="Arial"/>
        </w:rPr>
        <w:t>3,0 = 66 Punkte</w:t>
      </w:r>
    </w:p>
    <w:p w:rsidR="003215D1" w:rsidRDefault="003215D1" w:rsidP="003215D1">
      <w:pPr>
        <w:rPr>
          <w:rFonts w:ascii="Calibri" w:hAnsi="Calibri" w:cs="Arial"/>
          <w:sz w:val="18"/>
          <w:szCs w:val="18"/>
          <w:vertAlign w:val="superscript"/>
        </w:rPr>
      </w:pPr>
      <w:r>
        <w:rPr>
          <w:rFonts w:ascii="Arial" w:hAnsi="Arial" w:cs="Arial"/>
        </w:rPr>
        <w:t>3,3 = 61 Punkte</w:t>
      </w:r>
    </w:p>
    <w:p w:rsidR="003215D1" w:rsidRDefault="003215D1" w:rsidP="003215D1">
      <w:pPr>
        <w:rPr>
          <w:rFonts w:ascii="Calibri" w:hAnsi="Calibri" w:cs="Arial"/>
          <w:sz w:val="18"/>
          <w:szCs w:val="18"/>
          <w:vertAlign w:val="superscript"/>
        </w:rPr>
      </w:pPr>
      <w:r>
        <w:rPr>
          <w:rFonts w:ascii="Arial" w:hAnsi="Arial" w:cs="Arial"/>
        </w:rPr>
        <w:t>3,7 = 56 Punkte</w:t>
      </w:r>
    </w:p>
    <w:p w:rsidR="003215D1" w:rsidRDefault="003215D1" w:rsidP="003215D1">
      <w:pPr>
        <w:tabs>
          <w:tab w:val="right" w:pos="709"/>
          <w:tab w:val="right" w:leader="dot" w:pos="3402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18"/>
        </w:rPr>
      </w:pPr>
      <w:r>
        <w:rPr>
          <w:rFonts w:ascii="Arial" w:hAnsi="Arial" w:cs="Arial"/>
        </w:rPr>
        <w:tab/>
        <w:t>4,0 = 51 Punkte</w:t>
      </w:r>
    </w:p>
    <w:p w:rsidR="00D2329C" w:rsidRDefault="00D2329C">
      <w:pPr>
        <w:tabs>
          <w:tab w:val="right" w:pos="709"/>
          <w:tab w:val="right" w:leader="dot" w:pos="3402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18"/>
        </w:rPr>
      </w:pPr>
    </w:p>
    <w:p w:rsidR="00810B06" w:rsidRPr="00810B06" w:rsidRDefault="00810B06">
      <w:pPr>
        <w:tabs>
          <w:tab w:val="right" w:pos="709"/>
          <w:tab w:val="right" w:leader="dot" w:pos="3402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18"/>
        </w:rPr>
      </w:pPr>
      <w:r w:rsidRPr="00810B06">
        <w:rPr>
          <w:rFonts w:ascii="Arial" w:hAnsi="Arial" w:cs="Arial"/>
          <w:b/>
          <w:color w:val="000000"/>
          <w:sz w:val="24"/>
          <w:szCs w:val="18"/>
        </w:rPr>
        <w:t>Fragen/Anmerkungen</w:t>
      </w:r>
      <w:r w:rsidR="00D2329C">
        <w:rPr>
          <w:rFonts w:ascii="Arial" w:hAnsi="Arial" w:cs="Arial"/>
          <w:b/>
          <w:color w:val="000000"/>
          <w:sz w:val="24"/>
          <w:szCs w:val="18"/>
        </w:rPr>
        <w:t>:</w:t>
      </w:r>
    </w:p>
    <w:p w:rsidR="00810B06" w:rsidRDefault="00810B06">
      <w:pPr>
        <w:tabs>
          <w:tab w:val="right" w:pos="709"/>
          <w:tab w:val="right" w:leader="do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18"/>
        </w:rPr>
      </w:pPr>
    </w:p>
    <w:p w:rsidR="00810B06" w:rsidRPr="00810B06" w:rsidRDefault="00810B06">
      <w:pPr>
        <w:tabs>
          <w:tab w:val="right" w:pos="709"/>
          <w:tab w:val="right" w:leader="dot" w:pos="3402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18"/>
        </w:rPr>
      </w:pPr>
    </w:p>
    <w:sectPr w:rsidR="00810B06" w:rsidRPr="00810B06" w:rsidSect="00534D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851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9A" w:rsidRDefault="00354D9A">
      <w:r>
        <w:separator/>
      </w:r>
    </w:p>
  </w:endnote>
  <w:endnote w:type="continuationSeparator" w:id="0">
    <w:p w:rsidR="00354D9A" w:rsidRDefault="0035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DSFrutiger 45 Light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7F1" w:rsidRDefault="002E17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7F1" w:rsidRPr="002E17F1" w:rsidRDefault="002E17F1">
    <w:pPr>
      <w:pStyle w:val="Fuzeile"/>
      <w:rPr>
        <w:rFonts w:ascii="Arial" w:hAnsi="Arial" w:cs="Arial"/>
        <w:sz w:val="16"/>
        <w:szCs w:val="16"/>
      </w:rPr>
    </w:pPr>
    <w:r>
      <w:tab/>
    </w:r>
    <w:r>
      <w:tab/>
      <w:t xml:space="preserve">                                                                                </w:t>
    </w:r>
    <w:bookmarkStart w:id="0" w:name="_GoBack"/>
    <w:bookmarkEnd w:id="0"/>
    <w:r w:rsidRPr="002E17F1">
      <w:rPr>
        <w:rFonts w:ascii="Arial" w:hAnsi="Arial" w:cs="Arial"/>
        <w:sz w:val="16"/>
        <w:szCs w:val="16"/>
      </w:rPr>
      <w:t>Stand: 04.10.2016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7F1" w:rsidRDefault="002E17F1">
    <w:pPr>
      <w:pStyle w:val="Fuzeile"/>
    </w:pPr>
    <w:r>
      <w:ptab w:relativeTo="margin" w:alignment="center" w:leader="none"/>
    </w:r>
    <w:r>
      <w:ptab w:relativeTo="margin" w:alignment="right" w:leader="none"/>
    </w:r>
    <w:r w:rsidRPr="002E17F1">
      <w:rPr>
        <w:rFonts w:ascii="Arial" w:hAnsi="Arial" w:cs="Arial"/>
        <w:sz w:val="16"/>
        <w:szCs w:val="16"/>
      </w:rPr>
      <w:t>Stand</w:t>
    </w:r>
    <w:r>
      <w:rPr>
        <w:rFonts w:ascii="Arial" w:hAnsi="Arial" w:cs="Arial"/>
        <w:sz w:val="16"/>
        <w:szCs w:val="16"/>
      </w:rPr>
      <w:t>:</w:t>
    </w:r>
    <w:r w:rsidRPr="002E17F1">
      <w:rPr>
        <w:rFonts w:ascii="Arial" w:hAnsi="Arial" w:cs="Arial"/>
        <w:sz w:val="16"/>
        <w:szCs w:val="16"/>
      </w:rPr>
      <w:t xml:space="preserve"> 04.10.2016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9A" w:rsidRDefault="00354D9A">
      <w:r>
        <w:separator/>
      </w:r>
    </w:p>
  </w:footnote>
  <w:footnote w:type="continuationSeparator" w:id="0">
    <w:p w:rsidR="00354D9A" w:rsidRDefault="0035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7F1" w:rsidRDefault="002E17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8C" w:rsidRPr="0035340D" w:rsidRDefault="0094188C">
    <w:pPr>
      <w:pStyle w:val="Kopfzeile"/>
      <w:rPr>
        <w:rFonts w:ascii="Arial" w:hAnsi="Arial" w:cs="Arial"/>
      </w:rPr>
    </w:pPr>
  </w:p>
  <w:p w:rsidR="0094188C" w:rsidRPr="0035340D" w:rsidRDefault="0094188C" w:rsidP="0008431A">
    <w:pPr>
      <w:pStyle w:val="Kopfzeile"/>
      <w:rPr>
        <w:rFonts w:ascii="Arial" w:hAnsi="Arial" w:cs="Arial"/>
      </w:rPr>
    </w:pPr>
    <w:r w:rsidRPr="0035340D">
      <w:rPr>
        <w:rFonts w:ascii="Arial" w:hAnsi="Arial" w:cs="Arial"/>
      </w:rPr>
      <w:t xml:space="preserve">Seite </w:t>
    </w:r>
    <w:r w:rsidRPr="0035340D">
      <w:rPr>
        <w:rStyle w:val="Seitenzahl"/>
        <w:rFonts w:ascii="Arial" w:hAnsi="Arial" w:cs="Arial"/>
      </w:rPr>
      <w:fldChar w:fldCharType="begin"/>
    </w:r>
    <w:r w:rsidRPr="0035340D">
      <w:rPr>
        <w:rStyle w:val="Seitenzahl"/>
        <w:rFonts w:ascii="Arial" w:hAnsi="Arial" w:cs="Arial"/>
      </w:rPr>
      <w:instrText xml:space="preserve"> </w:instrText>
    </w:r>
    <w:r w:rsidR="00907F1E">
      <w:rPr>
        <w:rStyle w:val="Seitenzahl"/>
        <w:rFonts w:ascii="Arial" w:hAnsi="Arial" w:cs="Arial"/>
      </w:rPr>
      <w:instrText>PAGE</w:instrText>
    </w:r>
    <w:r w:rsidRPr="0035340D">
      <w:rPr>
        <w:rStyle w:val="Seitenzahl"/>
        <w:rFonts w:ascii="Arial" w:hAnsi="Arial" w:cs="Arial"/>
      </w:rPr>
      <w:instrText xml:space="preserve"> </w:instrText>
    </w:r>
    <w:r w:rsidRPr="0035340D">
      <w:rPr>
        <w:rStyle w:val="Seitenzahl"/>
        <w:rFonts w:ascii="Arial" w:hAnsi="Arial" w:cs="Arial"/>
      </w:rPr>
      <w:fldChar w:fldCharType="separate"/>
    </w:r>
    <w:r w:rsidR="002E17F1">
      <w:rPr>
        <w:rStyle w:val="Seitenzahl"/>
        <w:rFonts w:ascii="Arial" w:hAnsi="Arial" w:cs="Arial"/>
        <w:noProof/>
      </w:rPr>
      <w:t>2</w:t>
    </w:r>
    <w:r w:rsidRPr="0035340D">
      <w:rPr>
        <w:rStyle w:val="Seitenzahl"/>
        <w:rFonts w:ascii="Arial" w:hAnsi="Arial" w:cs="Arial"/>
      </w:rPr>
      <w:fldChar w:fldCharType="end"/>
    </w:r>
    <w:r w:rsidRPr="0035340D">
      <w:rPr>
        <w:rStyle w:val="Seitenzahl"/>
        <w:rFonts w:ascii="Arial" w:hAnsi="Arial" w:cs="Arial"/>
      </w:rPr>
      <w:t xml:space="preserve"> zur Beurteilung </w:t>
    </w:r>
    <w:r w:rsidR="00FE02D5">
      <w:rPr>
        <w:rStyle w:val="Seitenzahl"/>
        <w:rFonts w:ascii="Arial" w:hAnsi="Arial" w:cs="Arial"/>
      </w:rPr>
      <w:t>des Referats</w:t>
    </w:r>
    <w:r w:rsidR="00D93D2E">
      <w:rPr>
        <w:rStyle w:val="Seitenzahl"/>
        <w:rFonts w:ascii="Arial" w:hAnsi="Arial" w:cs="Arial"/>
      </w:rPr>
      <w:t xml:space="preserve"> von</w:t>
    </w:r>
  </w:p>
  <w:p w:rsidR="0094188C" w:rsidRPr="0035340D" w:rsidRDefault="0094188C">
    <w:pPr>
      <w:pStyle w:val="Kopfzeile"/>
      <w:rPr>
        <w:rFonts w:ascii="Arial" w:hAnsi="Arial" w:cs="Arial"/>
      </w:rPr>
    </w:pPr>
  </w:p>
  <w:p w:rsidR="0094188C" w:rsidRPr="0035340D" w:rsidRDefault="0094188C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7F1" w:rsidRDefault="002E17F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3D5"/>
    <w:multiLevelType w:val="hybridMultilevel"/>
    <w:tmpl w:val="00D66FC6"/>
    <w:lvl w:ilvl="0" w:tplc="20BAC7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5E08"/>
    <w:multiLevelType w:val="hybridMultilevel"/>
    <w:tmpl w:val="2E886218"/>
    <w:lvl w:ilvl="0" w:tplc="20BAC7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D6960"/>
    <w:multiLevelType w:val="hybridMultilevel"/>
    <w:tmpl w:val="948891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3E"/>
    <w:rsid w:val="000077DA"/>
    <w:rsid w:val="000134B9"/>
    <w:rsid w:val="00024C0E"/>
    <w:rsid w:val="00055CA2"/>
    <w:rsid w:val="000601BB"/>
    <w:rsid w:val="00062EA7"/>
    <w:rsid w:val="00076AE1"/>
    <w:rsid w:val="0008431A"/>
    <w:rsid w:val="000A1403"/>
    <w:rsid w:val="000F577A"/>
    <w:rsid w:val="00103A3C"/>
    <w:rsid w:val="00130AEE"/>
    <w:rsid w:val="00144D7B"/>
    <w:rsid w:val="001873C2"/>
    <w:rsid w:val="001A089D"/>
    <w:rsid w:val="001C2C2E"/>
    <w:rsid w:val="001D20CC"/>
    <w:rsid w:val="001E2D07"/>
    <w:rsid w:val="001F5923"/>
    <w:rsid w:val="00214FED"/>
    <w:rsid w:val="00224888"/>
    <w:rsid w:val="002321C8"/>
    <w:rsid w:val="002509FC"/>
    <w:rsid w:val="00252AC9"/>
    <w:rsid w:val="002758ED"/>
    <w:rsid w:val="00284F4D"/>
    <w:rsid w:val="0028676F"/>
    <w:rsid w:val="00290E90"/>
    <w:rsid w:val="00294FF3"/>
    <w:rsid w:val="002D7BCB"/>
    <w:rsid w:val="002E17F1"/>
    <w:rsid w:val="003132F3"/>
    <w:rsid w:val="003157AB"/>
    <w:rsid w:val="00317AC5"/>
    <w:rsid w:val="003215D1"/>
    <w:rsid w:val="00326A5D"/>
    <w:rsid w:val="003331D7"/>
    <w:rsid w:val="00344A69"/>
    <w:rsid w:val="0035340D"/>
    <w:rsid w:val="00354D9A"/>
    <w:rsid w:val="00372656"/>
    <w:rsid w:val="00375EEF"/>
    <w:rsid w:val="00376286"/>
    <w:rsid w:val="003B2A74"/>
    <w:rsid w:val="003B3804"/>
    <w:rsid w:val="003C04B4"/>
    <w:rsid w:val="003C5A42"/>
    <w:rsid w:val="003E0621"/>
    <w:rsid w:val="003F2512"/>
    <w:rsid w:val="00404DD9"/>
    <w:rsid w:val="004437A6"/>
    <w:rsid w:val="0046080E"/>
    <w:rsid w:val="0049584A"/>
    <w:rsid w:val="004B173F"/>
    <w:rsid w:val="004C7A08"/>
    <w:rsid w:val="005047CF"/>
    <w:rsid w:val="00534D9F"/>
    <w:rsid w:val="00557533"/>
    <w:rsid w:val="00576BE0"/>
    <w:rsid w:val="00584FEB"/>
    <w:rsid w:val="005B343D"/>
    <w:rsid w:val="005B5E1A"/>
    <w:rsid w:val="005C1293"/>
    <w:rsid w:val="005C6B78"/>
    <w:rsid w:val="005D60E3"/>
    <w:rsid w:val="005E0156"/>
    <w:rsid w:val="005E2473"/>
    <w:rsid w:val="00623DF7"/>
    <w:rsid w:val="00634BE3"/>
    <w:rsid w:val="00645162"/>
    <w:rsid w:val="00652A4B"/>
    <w:rsid w:val="00657370"/>
    <w:rsid w:val="00661AF5"/>
    <w:rsid w:val="00666921"/>
    <w:rsid w:val="006705B2"/>
    <w:rsid w:val="00694F0E"/>
    <w:rsid w:val="006B43C6"/>
    <w:rsid w:val="006C5D74"/>
    <w:rsid w:val="006D1070"/>
    <w:rsid w:val="006D1D83"/>
    <w:rsid w:val="006F2872"/>
    <w:rsid w:val="006F2F6E"/>
    <w:rsid w:val="006F3AED"/>
    <w:rsid w:val="00702C71"/>
    <w:rsid w:val="0071390C"/>
    <w:rsid w:val="00724C6C"/>
    <w:rsid w:val="00725CD8"/>
    <w:rsid w:val="00727FAD"/>
    <w:rsid w:val="00737717"/>
    <w:rsid w:val="007518D5"/>
    <w:rsid w:val="00761D9B"/>
    <w:rsid w:val="007628C2"/>
    <w:rsid w:val="007703DC"/>
    <w:rsid w:val="007E0BB5"/>
    <w:rsid w:val="007E6253"/>
    <w:rsid w:val="007F2600"/>
    <w:rsid w:val="00810B06"/>
    <w:rsid w:val="008202CC"/>
    <w:rsid w:val="008315F4"/>
    <w:rsid w:val="00834EF3"/>
    <w:rsid w:val="00836713"/>
    <w:rsid w:val="00837125"/>
    <w:rsid w:val="008450E5"/>
    <w:rsid w:val="00877089"/>
    <w:rsid w:val="008A42E6"/>
    <w:rsid w:val="008B5007"/>
    <w:rsid w:val="008F01B7"/>
    <w:rsid w:val="008F57C6"/>
    <w:rsid w:val="00907F1E"/>
    <w:rsid w:val="00920EA8"/>
    <w:rsid w:val="00921990"/>
    <w:rsid w:val="00921B61"/>
    <w:rsid w:val="00926541"/>
    <w:rsid w:val="009401AD"/>
    <w:rsid w:val="009409AD"/>
    <w:rsid w:val="0094188C"/>
    <w:rsid w:val="009A1A06"/>
    <w:rsid w:val="009A4ADB"/>
    <w:rsid w:val="009C2292"/>
    <w:rsid w:val="009D32FF"/>
    <w:rsid w:val="009D68DA"/>
    <w:rsid w:val="009E0B45"/>
    <w:rsid w:val="009E58E6"/>
    <w:rsid w:val="009F1E2C"/>
    <w:rsid w:val="009F6540"/>
    <w:rsid w:val="00A40F30"/>
    <w:rsid w:val="00A45E79"/>
    <w:rsid w:val="00A6240B"/>
    <w:rsid w:val="00A62CE7"/>
    <w:rsid w:val="00A71BB7"/>
    <w:rsid w:val="00A75795"/>
    <w:rsid w:val="00A91336"/>
    <w:rsid w:val="00AB3ADE"/>
    <w:rsid w:val="00AB5BFF"/>
    <w:rsid w:val="00AF106A"/>
    <w:rsid w:val="00B11456"/>
    <w:rsid w:val="00B12EE1"/>
    <w:rsid w:val="00B351C7"/>
    <w:rsid w:val="00B43B33"/>
    <w:rsid w:val="00B52100"/>
    <w:rsid w:val="00B57C07"/>
    <w:rsid w:val="00B6074D"/>
    <w:rsid w:val="00B657C1"/>
    <w:rsid w:val="00B72F40"/>
    <w:rsid w:val="00B765F0"/>
    <w:rsid w:val="00B77310"/>
    <w:rsid w:val="00BA00E4"/>
    <w:rsid w:val="00BB2D7D"/>
    <w:rsid w:val="00BD0610"/>
    <w:rsid w:val="00BD5D57"/>
    <w:rsid w:val="00C15B89"/>
    <w:rsid w:val="00C3585A"/>
    <w:rsid w:val="00C443A1"/>
    <w:rsid w:val="00C4717C"/>
    <w:rsid w:val="00C50BB3"/>
    <w:rsid w:val="00C822CD"/>
    <w:rsid w:val="00CA5E79"/>
    <w:rsid w:val="00CC4176"/>
    <w:rsid w:val="00CD7092"/>
    <w:rsid w:val="00CD76BE"/>
    <w:rsid w:val="00CE2406"/>
    <w:rsid w:val="00D12AE7"/>
    <w:rsid w:val="00D1774A"/>
    <w:rsid w:val="00D2147F"/>
    <w:rsid w:val="00D2329C"/>
    <w:rsid w:val="00D25480"/>
    <w:rsid w:val="00D3402C"/>
    <w:rsid w:val="00D6047A"/>
    <w:rsid w:val="00D72AD0"/>
    <w:rsid w:val="00D92936"/>
    <w:rsid w:val="00D93D2E"/>
    <w:rsid w:val="00DE4002"/>
    <w:rsid w:val="00E40622"/>
    <w:rsid w:val="00E4066D"/>
    <w:rsid w:val="00E4313A"/>
    <w:rsid w:val="00E92360"/>
    <w:rsid w:val="00EC67A3"/>
    <w:rsid w:val="00EC6D13"/>
    <w:rsid w:val="00ED3063"/>
    <w:rsid w:val="00ED6895"/>
    <w:rsid w:val="00EF424D"/>
    <w:rsid w:val="00F145A3"/>
    <w:rsid w:val="00F150B7"/>
    <w:rsid w:val="00F15A14"/>
    <w:rsid w:val="00F16FDA"/>
    <w:rsid w:val="00F20B56"/>
    <w:rsid w:val="00F27ECA"/>
    <w:rsid w:val="00F322C2"/>
    <w:rsid w:val="00F401BD"/>
    <w:rsid w:val="00F541D2"/>
    <w:rsid w:val="00F613AD"/>
    <w:rsid w:val="00F667B1"/>
    <w:rsid w:val="00F74466"/>
    <w:rsid w:val="00F813DB"/>
    <w:rsid w:val="00F86960"/>
    <w:rsid w:val="00F86AA0"/>
    <w:rsid w:val="00F86C74"/>
    <w:rsid w:val="00F92D63"/>
    <w:rsid w:val="00FA2C03"/>
    <w:rsid w:val="00FB173E"/>
    <w:rsid w:val="00FC7A33"/>
    <w:rsid w:val="00FE0048"/>
    <w:rsid w:val="00FE02D5"/>
    <w:rsid w:val="00FF3BF1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docId w15:val="{1F2A2D45-DF39-4D3C-A3FE-C3EFE2B2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6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ichael\Eigene%20Dateien\9-Ablage\XX-Vorlagen\DuE\Beurteilung%20Diplomarbei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705A-5EB3-4752-9F1C-DE100E33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Beurteilung Diplomarbeit</Template>
  <TotalTime>0</TotalTime>
  <Pages>2</Pages>
  <Words>194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Burdewick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Stricker</dc:creator>
  <cp:lastModifiedBy>TGMPool</cp:lastModifiedBy>
  <cp:revision>7</cp:revision>
  <cp:lastPrinted>2016-10-04T13:03:00Z</cp:lastPrinted>
  <dcterms:created xsi:type="dcterms:W3CDTF">2016-10-04T12:16:00Z</dcterms:created>
  <dcterms:modified xsi:type="dcterms:W3CDTF">2016-10-04T14:17:00Z</dcterms:modified>
</cp:coreProperties>
</file>